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2013-2017年中国铅笔市场运行监测与投资趋势研究报告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2013-2017年中国铅笔市场运行监测与投资趋势研究报告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2013-2017年中国铅笔市场运行监测与投资趋势研究报告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https://www.icandata.com/view/221097.html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https://www.icandata.com/view/221097.html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2013-2017年中国铅笔市场运行监测与投资趋势研究报告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221097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