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2013-2017年中国酒精工业市场分析及发展战略咨询报告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2013-2017年中国酒精工业市场分析及发展战略咨询报告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2013-2017年中国酒精工业市场分析及发展战略咨询报告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2013-2017年中国酒精工业市场分析及发展战略咨询报告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