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2013-2017年中国空气加湿器市场专项调研及投资方向研究报告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2013-2017年中国空气加湿器市场专项调研及投资方向研究报告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2013-2017年中国空气加湿器市场专项调研及投资方向研究报告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2013-2017年中国空气加湿器市场专项调研及投资方向研究报告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