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2013-2017年中国空调器用热泵市场专项调研及投资方向研究报告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2013-2017年中国空调器用热泵市场专项调研及投资方向研究报告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2013-2017年中国空调器用热泵市场专项调研及投资方向研究报告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2013-2017年中国空调器用热泵市场专项调研及投资方向研究报告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