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2013-2017年中国直锥型提取罐市场评估与发展趋势研究报告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2013-2017年中国直锥型提取罐市场评估与发展趋势研究报告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2013-2017年中国直锥型提取罐市场评估与发展趋势研究报告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2013-2017年中国直锥型提取罐市场评估与发展趋势研究报告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221205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