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2013-2017年中国包装行业深度研究与发展投资趋势预测报告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2013-2017年中国包装行业深度研究与发展投资趋势预测报告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2013-2017年中国包装行业深度研究与发展投资趋势预测报告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2013-2017年中国包装行业深度研究与发展投资趋势预测报告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