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2013-2017年中国腐植酸产业市场分析与投资趋势研究报告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2013-2017年中国腐植酸产业市场分析与投资趋势研究报告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2013-2017年中国腐植酸产业市场分析与投资趋势研究报告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2013-2017年中国腐植酸产业市场分析与投资趋势研究报告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221234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