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2013-2017年中国洁净煤技术产业专项调研与发展趋势预测报告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2013-2017年中国洁净煤技术产业专项调研与发展趋势预测报告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2013-2017年中国洁净煤技术产业专项调研与发展趋势预测报告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https://www.icandata.com/view/221320.html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https://www.icandata.com/view/221320.html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2013-2017年中国洁净煤技术产业专项调研与发展趋势预测报告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221320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