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2013-2017年中国便携称市场专项调研及投资方向研究报告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2013-2017年中国便携称市场专项调研及投资方向研究报告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2013-2017年中国便携称市场专项调研及投资方向研究报告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2013-2017年中国便携称市场专项调研及投资方向研究报告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