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2013-2017年中国动物用中草药市场专项调研及投资方向研究报告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2013-2017年中国动物用中草药市场专项调研及投资方向研究报告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2013-2017年中国动物用中草药市场专项调研及投资方向研究报告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2013-2017年中国动物用中草药市场专项调研及投资方向研究报告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