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2013-2017年中国微生态制剂药物市场专项调研及投资方向研究报告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2013-2017年中国微生态制剂药物市场专项调研及投资方向研究报告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2013-2017年中国微生态制剂药物市场专项调研及投资方向研究报告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2013-2017年中国微生态制剂药物市场专项调研及投资方向研究报告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