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2013-2017年中国转筒式干燥机市场专项调研及投资方向研究报告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2013-2017年中国转筒式干燥机市场专项调研及投资方向研究报告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2013-2017年中国转筒式干燥机市场专项调研及投资方向研究报告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2013-2017年中国转筒式干燥机市场专项调研及投资方向研究报告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