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2013-2017年中国喷浆造粒干燥机市场专项调研及投资方向研究报告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2013-2017年中国喷浆造粒干燥机市场专项调研及投资方向研究报告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2013-2017年中国喷浆造粒干燥机市场专项调研及投资方向研究报告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2013-2017年中国喷浆造粒干燥机市场专项调研及投资方向研究报告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