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2013-2017年中国正畸材料市场专项调研及投资方向研究报告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2013-2017年中国正畸材料市场专项调研及投资方向研究报告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2013-2017年中国正畸材料市场专项调研及投资方向研究报告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2013-2017年中国正畸材料市场专项调研及投资方向研究报告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