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2013-2017年中国龙虾市场现状分析与发展前景分析报告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2013-2017年中国龙虾市场现状分析与发展前景分析报告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2013-2017年中国龙虾市场现状分析与发展前景分析报告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https://www.icandata.com/view/221464.html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https://www.icandata.com/view/221464.html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2013-2017年中国龙虾市场现状分析与发展前景分析报告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221464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