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2013-2017年中国广电设备市场行情监测及投资趋势预测报告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2013-2017年中国广电设备市场行情监测及投资趋势预测报告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2013-2017年中国广电设备市场行情监测及投资趋势预测报告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2013-2017年中国广电设备市场行情监测及投资趋势预测报告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