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2013-2017年中国橡胶机械市场全景研究及投资战略咨询报告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2013-2017年中国橡胶机械市场全景研究及投资战略咨询报告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2013-2017年中国橡胶机械市场全景研究及投资战略咨询报告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2013-2017年中国橡胶机械市场全景研究及投资战略咨询报告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