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2013-2017年中国平板电视市场监测及发展战略研究报告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2013-2017年中国平板电视市场监测及发展战略研究报告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2013-2017年中国平板电视市场监测及发展战略研究报告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2013-2017年中国平板电视市场监测及发展战略研究报告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221569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