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2013-2017年中国口腔清洁用品市场行情态势及发展前景预测报告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2013-2017年中国口腔清洁用品市场行情态势及发展前景预测报告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2013-2017年中国口腔清洁用品市场行情态势及发展前景预测报告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2013-2017年中国口腔清洁用品市场行情态势及发展前景预测报告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