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2013-2017年中国履带式牵引车市场专项调研及投资方向研究报告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2013-2017年中国履带式牵引车市场专项调研及投资方向研究报告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2013-2017年中国履带式牵引车市场专项调研及投资方向研究报告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2013-2017年中国履带式牵引车市场专项调研及投资方向研究报告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