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2013-2017年中国聚苯乙烯及其共聚物市场专项调研及投资方向研究报告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2013-2017年中国聚苯乙烯及其共聚物市场专项调研及投资方向研究报告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2013-2017年中国聚苯乙烯及其共聚物市场专项调研及投资方向研究报告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2013-2017年中国聚苯乙烯及其共聚物市场专项调研及投资方向研究报告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