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2013-2017年中国耐高温杂环聚合物市场专项调研及投资方向研究报告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2013-2017年中国耐高温杂环聚合物市场专项调研及投资方向研究报告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2013-2017年中国耐高温杂环聚合物市场专项调研及投资方向研究报告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2013-2017年中国耐高温杂环聚合物市场专项调研及投资方向研究报告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