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2013-2017年中国自行式推土机市场专项调研及投资方向研究报告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2013-2017年中国自行式推土机市场专项调研及投资方向研究报告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2013-2017年中国自行式推土机市场专项调研及投资方向研究报告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2013-2017年中国自行式推土机市场专项调研及投资方向研究报告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