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2013-2017年中国洗发护发品市场行情评估及发展趋势预测报告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2013-2017年中国洗发护发品市场行情评估及发展趋势预测报告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2013-2017年中国洗发护发品市场行情评估及发展趋势预测报告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https://www.icandata.com/view/221737.html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https://www.icandata.com/view/221737.html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2013-2017年中国洗发护发品市场行情评估及发展趋势预测报告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221737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