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2013-2017年中国洗衣粉市场深度研究及未来前景趋势报告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2013-2017年中国洗衣粉市场深度研究及未来前景趋势报告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2013-2017年中国洗衣粉市场深度研究及未来前景趋势报告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2013-2017年中国洗衣粉市场深度研究及未来前景趋势报告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