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2013-2017年中国混凝土搅拌站市场专项调研及投资方向研究报告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2013-2017年中国混凝土搅拌站市场专项调研及投资方向研究报告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2013-2017年中国混凝土搅拌站市场专项调研及投资方向研究报告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2013-2017年中国混凝土搅拌站市场专项调研及投资方向研究报告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