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2013-2017年中国设施农业市场运营评估及投资趋势预测报告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2013-2017年中国设施农业市场运营评估及投资趋势预测报告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2013-2017年中国设施农业市场运营评估及投资趋势预测报告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2013-2017年中国设施农业市场运营评估及投资趋势预测报告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