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2013-2017年中国房间用除臭剂市场专项调研及投资方向研究报告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2013-2017年中国房间用除臭剂市场专项调研及投资方向研究报告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2013-2017年中国房间用除臭剂市场专项调研及投资方向研究报告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https://www.icandata.com/view/221836.html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https://www.icandata.com/view/221836.html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2013-2017年中国房间用除臭剂市场专项调研及投资方向研究报告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221836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