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2013-2017年中国粉末涂料市场运行监测及发展战略咨询报告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2013-2017年中国粉末涂料市场运行监测及发展战略咨询报告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2013-2017年中国粉末涂料市场运行监测及发展战略咨询报告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https://www.icandata.com/view/221940.html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https://www.icandata.com/view/221940.html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2013-2017年中国粉末涂料市场运行监测及发展战略咨询报告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221940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