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2013-2017年中国舞台灯光市场全景调研及投资价值研究报告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2013-2017年中国舞台灯光市场全景调研及投资价值研究报告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2013-2017年中国舞台灯光市场全景调研及投资价值研究报告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2013-2017年中国舞台灯光市场全景调研及投资价值研究报告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