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2013-2017年中国聚碳酸酯市场研究及发展战略咨询报告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2013-2017年中国聚碳酸酯市场研究及发展战略咨询报告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2013-2017年中国聚碳酸酯市场研究及发展战略咨询报告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https://www.icandata.com/view/222027.html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https://www.icandata.com/view/222027.html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2013-2017年中国聚碳酸酯市场研究及发展战略咨询报告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222027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