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2013-2017年中国洗手液市场供需分析及发展战略咨询报告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2013-2017年中国洗手液市场供需分析及发展战略咨询报告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2013-2017年中国洗手液市场供需分析及发展战略咨询报告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2013-2017年中国洗手液市场供需分析及发展战略咨询报告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