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2013-2017年中国五倍子单宁产品市场专项调研及投资方向研究报告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2013-2017年中国五倍子单宁产品市场专项调研及投资方向研究报告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2013-2017年中国五倍子单宁产品市场专项调研及投资方向研究报告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2013-2017年中国五倍子单宁产品市场专项调研及投资方向研究报告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