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2013-2017年中国护发产品市场专项调研及投资方向研究报告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2013-2017年中国护发产品市场专项调研及投资方向研究报告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2013-2017年中国护发产品市场专项调研及投资方向研究报告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2013-2017年中国护发产品市场专项调研及投资方向研究报告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