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2013-2017年中国纤维素乙醇市场竞争格局及投资趋势咨询报告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2013-2017年中国纤维素乙醇市场竞争格局及投资趋势咨询报告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2013-2017年中国纤维素乙醇市场竞争格局及投资趋势咨询报告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2013-2017年中国纤维素乙醇市场竞争格局及投资趋势咨询报告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