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2013-2017年中国家电连锁业市场研究及投资价值分析报告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2013-2017年中国家电连锁业市场研究及投资价值分析报告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2013-2017年中国家电连锁业市场研究及投资价值分析报告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2013-2017年中国家电连锁业市场研究及投资价值分析报告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