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2013-2017年中国手机配件市场格局分析及发展趋势研究报告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2013-2017年中国手机配件市场格局分析及发展趋势研究报告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2013-2017年中国手机配件市场格局分析及发展趋势研究报告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https://www.icandata.com/view/222264.html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https://www.icandata.com/view/222264.html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2013-2017年中国手机配件市场格局分析及发展趋势研究报告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222264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