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2013-2017年中国麻聚烯烃交织袋市场专项调研及投资方向研究报告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2013-2017年中国麻聚烯烃交织袋市场专项调研及投资方向研究报告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2013-2017年中国麻聚烯烃交织袋市场专项调研及投资方向研究报告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2013-2017年中国麻聚烯烃交织袋市场专项调研及投资方向研究报告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