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2013-2017年中国木制鞋市场专项调研及投资方向研究报告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2013-2017年中国木制鞋市场专项调研及投资方向研究报告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2013-2017年中国木制鞋市场专项调研及投资方向研究报告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2013-2017年中国木制鞋市场专项调研及投资方向研究报告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222460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