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2013-2017年中国机械密封市场监测与投资趋势预测报告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2013-2017年中国机械密封市场监测与投资趋势预测报告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2013-2017年中国机械密封市场监测与投资趋势预测报告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2013-2017年中国机械密封市场监测与投资趋势预测报告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