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2013-2017年中国烟草制丝生产线市场专项调研及投资方向研究报告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2013-2017年中国烟草制丝生产线市场专项调研及投资方向研究报告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2013-2017年中国烟草制丝生产线市场专项调研及投资方向研究报告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2013-2017年中国烟草制丝生产线市场专项调研及投资方向研究报告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222498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