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2013-2017年中国甘蔗压榨机市场专项调研及投资方向研究报告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2013-2017年中国甘蔗压榨机市场专项调研及投资方向研究报告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2013-2017年中国甘蔗压榨机市场专项调研及投资方向研究报告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2013-2017年中国甘蔗压榨机市场专项调研及投资方向研究报告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222518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