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2013-2017年中国太阳能玻璃市场分析预测与发展趋势评估报告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2013-2017年中国太阳能玻璃市场分析预测与发展趋势评估报告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2013-2017年中国太阳能玻璃市场分析预测与发展趋势评估报告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2013-2017年中国太阳能玻璃市场分析预测与发展趋势评估报告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