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2013-2017年中国乳胶海绵市场专项调研及投资方向研究报告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2013-2017年中国乳胶海绵市场专项调研及投资方向研究报告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2013-2017年中国乳胶海绵市场专项调研及投资方向研究报告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2013-2017年中国乳胶海绵市场专项调研及投资方向研究报告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