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2013-2017年中国胶面胶鞋市场专项调研及投资方向研究报告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2013-2017年中国胶面胶鞋市场专项调研及投资方向研究报告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2013-2017年中国胶面胶鞋市场专项调研及投资方向研究报告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2013-2017年中国胶面胶鞋市场专项调研及投资方向研究报告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