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2013-2017年中国涂布白板纸行业市场格局分析与投资战略咨询报告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2013-2017年中国涂布白板纸行业市场格局分析与投资战略咨询报告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2013-2017年中国涂布白板纸行业市场格局分析与投资战略咨询报告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2013-2017年中国涂布白板纸行业市场格局分析与投资战略咨询报告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