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2013-2017年中国聚氯乙烯—橡胶共混防水卷材市场专项调研及投资方向研究报告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2013-2017年中国聚氯乙烯—橡胶共混防水卷材市场专项调研及投资方向研究报告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2013-2017年中国聚氯乙烯—橡胶共混防水卷材市场专项调研及投资方向研究报告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2013-2017年中国聚氯乙烯—橡胶共混防水卷材市场专项调研及投资方向研究报告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