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2013-2017年中国矿泉水市场深度分析与投资趋势预测报告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2013-2017年中国矿泉水市场深度分析与投资趋势预测报告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2013-2017年中国矿泉水市场深度分析与投资趋势预测报告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https://www.icandata.com/view/222752.html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https://www.icandata.com/view/222752.html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2013-2017年中国矿泉水市场深度分析与投资趋势预测报告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222752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