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2013-2017年中国健生器材市场格局分析及发展趋势研究报告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2013-2017年中国健生器材市场格局分析及发展趋势研究报告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2013-2017年中国健生器材市场格局分析及发展趋势研究报告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https://www.icandata.com/view/222759.html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https://www.icandata.com/view/222759.html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2013-2017年中国健生器材市场格局分析及发展趋势研究报告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222759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