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2013-2017年中国橡胶机械市场全景调研及投资趋势预测报告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2013-2017年中国橡胶机械市场全景调研及投资趋势预测报告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2013-2017年中国橡胶机械市场全景调研及投资趋势预测报告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https://www.icandata.com/view/222776.html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https://www.icandata.com/view/222776.html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2013-2017年中国橡胶机械市场全景调研及投资趋势预测报告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222776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